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A4" w:rsidRDefault="001775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2"/>
        <w:gridCol w:w="3672"/>
        <w:gridCol w:w="3672"/>
      </w:tblGrid>
      <w:tr w:rsidR="007C3E3B" w:rsidTr="00ED7C34">
        <w:trPr>
          <w:trHeight w:val="80"/>
        </w:trPr>
        <w:tc>
          <w:tcPr>
            <w:tcW w:w="3672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7C3E3B" w:rsidRDefault="007C3E3B" w:rsidP="00ED7C34">
            <w:pPr>
              <w:rPr>
                <w:sz w:val="12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C3E3B" w:rsidRDefault="007C3E3B" w:rsidP="00ED7C34">
            <w:pPr>
              <w:rPr>
                <w:sz w:val="12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7C3E3B" w:rsidRDefault="007C3E3B" w:rsidP="00ED7C34">
            <w:pPr>
              <w:jc w:val="right"/>
              <w:rPr>
                <w:sz w:val="12"/>
              </w:rPr>
            </w:pPr>
          </w:p>
        </w:tc>
      </w:tr>
      <w:tr w:rsidR="007C3E3B" w:rsidTr="00ED7C34">
        <w:trPr>
          <w:trHeight w:val="1377"/>
        </w:trPr>
        <w:tc>
          <w:tcPr>
            <w:tcW w:w="3672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:rsidR="007C3E3B" w:rsidRDefault="00A55ED0" w:rsidP="00ED7C34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130175</wp:posOffset>
                  </wp:positionV>
                  <wp:extent cx="652145" cy="685800"/>
                  <wp:effectExtent l="19050" t="0" r="0" b="0"/>
                  <wp:wrapNone/>
                  <wp:docPr id="2" name="Picture 2" descr=" SKATETIME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SKATETIME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3E3B">
              <w:t xml:space="preserve"> </w:t>
            </w:r>
          </w:p>
        </w:tc>
        <w:tc>
          <w:tcPr>
            <w:tcW w:w="367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C3E3B" w:rsidRDefault="007C3E3B" w:rsidP="00ED7C34">
            <w:pPr>
              <w:pStyle w:val="Heading1"/>
            </w:pPr>
          </w:p>
          <w:p w:rsidR="007C3E3B" w:rsidRDefault="007C3E3B" w:rsidP="00ED7C34">
            <w:pPr>
              <w:pStyle w:val="Heading1"/>
              <w:jc w:val="center"/>
            </w:pPr>
            <w:r>
              <w:t>PERMISSION SLIP</w:t>
            </w:r>
          </w:p>
        </w:tc>
        <w:tc>
          <w:tcPr>
            <w:tcW w:w="36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7C3E3B" w:rsidRDefault="007C3E3B" w:rsidP="00ED7C34">
            <w:pPr>
              <w:jc w:val="right"/>
            </w:pPr>
          </w:p>
        </w:tc>
      </w:tr>
      <w:tr w:rsidR="007C3E3B" w:rsidTr="00ED7C34">
        <w:trPr>
          <w:cantSplit/>
          <w:trHeight w:val="170"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7C3E3B" w:rsidRPr="00074CFF" w:rsidRDefault="007C3E3B" w:rsidP="00ED7C34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  <w:r w:rsidRPr="00074CFF">
              <w:rPr>
                <w:color w:val="231F20"/>
                <w:sz w:val="22"/>
                <w:szCs w:val="22"/>
              </w:rPr>
              <w:t>Dear Parent or Guardian:</w:t>
            </w:r>
          </w:p>
          <w:p w:rsidR="007C3E3B" w:rsidRPr="00074CFF" w:rsidRDefault="007C3E3B" w:rsidP="00ED7C34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  <w:r w:rsidRPr="00074CFF">
              <w:rPr>
                <w:color w:val="231F20"/>
                <w:sz w:val="22"/>
                <w:szCs w:val="22"/>
              </w:rPr>
              <w:t xml:space="preserve">Beginning on </w:t>
            </w:r>
            <w:r w:rsidR="005C4C62" w:rsidRPr="008B710E">
              <w:rPr>
                <w:color w:val="231F20"/>
                <w:sz w:val="22"/>
                <w:szCs w:val="22"/>
              </w:rPr>
              <w:fldChar w:fldCharType="begin">
                <w:ffData>
                  <w:name w:val="StartDate"/>
                  <w:enabled/>
                  <w:calcOnExit w:val="0"/>
                  <w:helpText w:type="text" w:val="Click here enter School Name"/>
                  <w:statusText w:type="text" w:val="Enter Start Date Here"/>
                  <w:textInput>
                    <w:default w:val="Enter Start Date"/>
                    <w:maxLength w:val="18"/>
                  </w:textInput>
                </w:ffData>
              </w:fldChar>
            </w:r>
            <w:bookmarkStart w:id="0" w:name="StartDate"/>
            <w:r w:rsidRPr="008B710E">
              <w:rPr>
                <w:color w:val="231F20"/>
                <w:sz w:val="22"/>
                <w:szCs w:val="22"/>
              </w:rPr>
              <w:instrText xml:space="preserve"> FORMTEXT </w:instrText>
            </w:r>
            <w:r w:rsidR="005C4C62" w:rsidRPr="008B710E">
              <w:rPr>
                <w:color w:val="231F20"/>
                <w:sz w:val="22"/>
                <w:szCs w:val="22"/>
              </w:rPr>
            </w:r>
            <w:r w:rsidR="005C4C62" w:rsidRPr="008B710E">
              <w:rPr>
                <w:color w:val="231F20"/>
                <w:sz w:val="22"/>
                <w:szCs w:val="22"/>
              </w:rPr>
              <w:fldChar w:fldCharType="separate"/>
            </w:r>
            <w:r w:rsidR="009E0192">
              <w:rPr>
                <w:color w:val="231F20"/>
                <w:sz w:val="22"/>
                <w:szCs w:val="22"/>
              </w:rPr>
              <w:t xml:space="preserve">February </w:t>
            </w:r>
            <w:r w:rsidR="00577FFB">
              <w:rPr>
                <w:color w:val="231F20"/>
                <w:sz w:val="22"/>
                <w:szCs w:val="22"/>
              </w:rPr>
              <w:t>06</w:t>
            </w:r>
            <w:r w:rsidR="009E0192">
              <w:rPr>
                <w:color w:val="231F20"/>
                <w:sz w:val="22"/>
                <w:szCs w:val="22"/>
              </w:rPr>
              <w:t>,201</w:t>
            </w:r>
            <w:r w:rsidR="00577FFB">
              <w:rPr>
                <w:color w:val="231F20"/>
                <w:sz w:val="22"/>
                <w:szCs w:val="22"/>
              </w:rPr>
              <w:t>7</w:t>
            </w:r>
            <w:r w:rsidR="009E0192">
              <w:rPr>
                <w:color w:val="231F20"/>
                <w:sz w:val="22"/>
                <w:szCs w:val="22"/>
              </w:rPr>
              <w:t xml:space="preserve">  </w:t>
            </w:r>
            <w:r w:rsidR="005C4C62" w:rsidRPr="008B710E">
              <w:rPr>
                <w:color w:val="231F20"/>
                <w:sz w:val="22"/>
                <w:szCs w:val="22"/>
              </w:rPr>
              <w:fldChar w:fldCharType="end"/>
            </w:r>
            <w:bookmarkEnd w:id="0"/>
            <w:r w:rsidRPr="00074CFF">
              <w:rPr>
                <w:color w:val="231F20"/>
                <w:sz w:val="22"/>
                <w:szCs w:val="22"/>
              </w:rPr>
              <w:t>, our Physical Education classes will be participating in an in-house skating program.  The skates will be delivered directly to the school.</w:t>
            </w:r>
            <w:r>
              <w:rPr>
                <w:color w:val="231F20"/>
                <w:sz w:val="22"/>
                <w:szCs w:val="22"/>
              </w:rPr>
              <w:t xml:space="preserve">   </w:t>
            </w:r>
            <w:r w:rsidRPr="008B710E">
              <w:rPr>
                <w:color w:val="231F20"/>
                <w:sz w:val="22"/>
                <w:szCs w:val="22"/>
              </w:rPr>
              <w:t xml:space="preserve">We will be exclusively using Skatetime’s skates.  </w:t>
            </w:r>
            <w:r w:rsidRPr="00074CFF">
              <w:rPr>
                <w:color w:val="231F20"/>
                <w:sz w:val="22"/>
                <w:szCs w:val="22"/>
              </w:rPr>
              <w:t>This skating unit is being implemented because of its emphasis as a “Lifetime Activity”. Skating provides a variety of benefits, which include balance, coordination, motor skills, and a top rated cardio-respiratory workout. Students will also learn basic skating skills such as starting, stopping, forward skating, backward skating, cornering, and a number of safety tips for being a smart skater.</w:t>
            </w:r>
          </w:p>
          <w:p w:rsidR="007C3E3B" w:rsidRDefault="007C3E3B" w:rsidP="00ED7C34">
            <w:pPr>
              <w:rPr>
                <w:color w:val="231F20"/>
                <w:sz w:val="22"/>
                <w:szCs w:val="22"/>
              </w:rPr>
            </w:pPr>
            <w:r w:rsidRPr="00074CFF">
              <w:rPr>
                <w:color w:val="231F20"/>
                <w:sz w:val="22"/>
                <w:szCs w:val="22"/>
              </w:rPr>
              <w:t>The fee for this unit will be $</w:t>
            </w:r>
            <w:r w:rsidR="005C4C62" w:rsidRPr="008B710E">
              <w:rPr>
                <w:color w:val="231F20"/>
                <w:sz w:val="22"/>
                <w:szCs w:val="22"/>
              </w:rPr>
              <w:fldChar w:fldCharType="begin">
                <w:ffData>
                  <w:name w:val="QuadAmount"/>
                  <w:enabled/>
                  <w:calcOnExit w:val="0"/>
                  <w:helpText w:type="text" w:val="Click here enter School Name"/>
                  <w:statusText w:type="text" w:val="Enter $ Amount for Quads here"/>
                  <w:textInput>
                    <w:default w:val="Enter $ Amount"/>
                    <w:maxLength w:val="14"/>
                  </w:textInput>
                </w:ffData>
              </w:fldChar>
            </w:r>
            <w:bookmarkStart w:id="1" w:name="QuadAmount"/>
            <w:r w:rsidRPr="008B710E">
              <w:rPr>
                <w:color w:val="231F20"/>
                <w:sz w:val="22"/>
                <w:szCs w:val="22"/>
              </w:rPr>
              <w:instrText xml:space="preserve"> FORMTEXT </w:instrText>
            </w:r>
            <w:r w:rsidR="005C4C62" w:rsidRPr="008B710E">
              <w:rPr>
                <w:color w:val="231F20"/>
                <w:sz w:val="22"/>
                <w:szCs w:val="22"/>
              </w:rPr>
            </w:r>
            <w:r w:rsidR="005C4C62" w:rsidRPr="008B710E">
              <w:rPr>
                <w:color w:val="231F20"/>
                <w:sz w:val="22"/>
                <w:szCs w:val="22"/>
              </w:rPr>
              <w:fldChar w:fldCharType="separate"/>
            </w:r>
            <w:r w:rsidR="00DF6D8A">
              <w:rPr>
                <w:color w:val="231F20"/>
                <w:sz w:val="22"/>
                <w:szCs w:val="22"/>
              </w:rPr>
              <w:t>9.00</w:t>
            </w:r>
            <w:r w:rsidR="005C4C62" w:rsidRPr="008B710E">
              <w:rPr>
                <w:color w:val="231F20"/>
                <w:sz w:val="22"/>
                <w:szCs w:val="22"/>
              </w:rPr>
              <w:fldChar w:fldCharType="end"/>
            </w:r>
            <w:bookmarkEnd w:id="1"/>
            <w:r w:rsidRPr="00074CFF">
              <w:rPr>
                <w:color w:val="231F20"/>
                <w:sz w:val="22"/>
                <w:szCs w:val="22"/>
              </w:rPr>
              <w:t xml:space="preserve">  per student. The fee includes delivery and pickup of the equipment as well as use of the skates for </w:t>
            </w:r>
            <w:r w:rsidR="005C4C62" w:rsidRPr="008B710E">
              <w:rPr>
                <w:color w:val="231F20"/>
                <w:sz w:val="22"/>
                <w:szCs w:val="22"/>
              </w:rPr>
              <w:fldChar w:fldCharType="begin">
                <w:ffData>
                  <w:name w:val="DaysSkating"/>
                  <w:enabled/>
                  <w:calcOnExit w:val="0"/>
                  <w:helpText w:type="text" w:val="Click here enter School Name"/>
                  <w:statusText w:type="text" w:val="Enter # of days skating"/>
                  <w:textInput>
                    <w:default w:val="Enter # days skating"/>
                    <w:maxLength w:val="20"/>
                  </w:textInput>
                </w:ffData>
              </w:fldChar>
            </w:r>
            <w:bookmarkStart w:id="2" w:name="DaysSkating"/>
            <w:r w:rsidRPr="008B710E">
              <w:rPr>
                <w:color w:val="231F20"/>
                <w:sz w:val="22"/>
                <w:szCs w:val="22"/>
              </w:rPr>
              <w:instrText xml:space="preserve"> FORMTEXT </w:instrText>
            </w:r>
            <w:r w:rsidR="005C4C62" w:rsidRPr="008B710E">
              <w:rPr>
                <w:color w:val="231F20"/>
                <w:sz w:val="22"/>
                <w:szCs w:val="22"/>
              </w:rPr>
            </w:r>
            <w:r w:rsidR="005C4C62" w:rsidRPr="008B710E">
              <w:rPr>
                <w:color w:val="231F20"/>
                <w:sz w:val="22"/>
                <w:szCs w:val="22"/>
              </w:rPr>
              <w:fldChar w:fldCharType="separate"/>
            </w:r>
            <w:r w:rsidR="00DF6D8A">
              <w:rPr>
                <w:color w:val="231F20"/>
                <w:sz w:val="22"/>
                <w:szCs w:val="22"/>
              </w:rPr>
              <w:t>2-4</w:t>
            </w:r>
            <w:r w:rsidRPr="008B710E">
              <w:rPr>
                <w:color w:val="231F20"/>
                <w:sz w:val="22"/>
                <w:szCs w:val="22"/>
              </w:rPr>
              <w:t xml:space="preserve"> days skating</w:t>
            </w:r>
            <w:r w:rsidR="005C4C62" w:rsidRPr="008B710E">
              <w:rPr>
                <w:color w:val="231F20"/>
                <w:sz w:val="22"/>
                <w:szCs w:val="22"/>
              </w:rPr>
              <w:fldChar w:fldCharType="end"/>
            </w:r>
            <w:bookmarkEnd w:id="2"/>
            <w:r w:rsidRPr="008B710E">
              <w:rPr>
                <w:color w:val="231F20"/>
                <w:sz w:val="22"/>
                <w:szCs w:val="22"/>
              </w:rPr>
              <w:t xml:space="preserve"> </w:t>
            </w:r>
            <w:r w:rsidRPr="00074CFF">
              <w:rPr>
                <w:color w:val="231F20"/>
                <w:sz w:val="22"/>
                <w:szCs w:val="22"/>
              </w:rPr>
              <w:t>days of skating during normal P.E. Class.</w:t>
            </w:r>
            <w:r>
              <w:rPr>
                <w:color w:val="231F20"/>
                <w:sz w:val="22"/>
                <w:szCs w:val="22"/>
              </w:rPr>
              <w:t xml:space="preserve">  </w:t>
            </w:r>
            <w:r w:rsidRPr="00074CFF">
              <w:rPr>
                <w:color w:val="231F20"/>
                <w:sz w:val="22"/>
                <w:szCs w:val="22"/>
              </w:rPr>
              <w:t xml:space="preserve">Please have your child return the bottom portion of this permission slip with the fee no later than </w:t>
            </w:r>
            <w:r w:rsidR="005C4C62" w:rsidRPr="008B710E">
              <w:rPr>
                <w:color w:val="231F20"/>
                <w:sz w:val="22"/>
                <w:szCs w:val="22"/>
              </w:rPr>
              <w:fldChar w:fldCharType="begin">
                <w:ffData>
                  <w:name w:val="DueDate"/>
                  <w:enabled/>
                  <w:calcOnExit w:val="0"/>
                  <w:helpText w:type="text" w:val="Click here enter School Name"/>
                  <w:statusText w:type="text" w:val="Enter your deadline date"/>
                  <w:textInput>
                    <w:default w:val="Enter Deadline Date"/>
                    <w:maxLength w:val="19"/>
                  </w:textInput>
                </w:ffData>
              </w:fldChar>
            </w:r>
            <w:bookmarkStart w:id="3" w:name="DueDate"/>
            <w:r w:rsidRPr="008B710E">
              <w:rPr>
                <w:color w:val="231F20"/>
                <w:sz w:val="22"/>
                <w:szCs w:val="22"/>
              </w:rPr>
              <w:instrText xml:space="preserve"> FORMTEXT </w:instrText>
            </w:r>
            <w:r w:rsidR="005C4C62" w:rsidRPr="008B710E">
              <w:rPr>
                <w:color w:val="231F20"/>
                <w:sz w:val="22"/>
                <w:szCs w:val="22"/>
              </w:rPr>
            </w:r>
            <w:r w:rsidR="005C4C62" w:rsidRPr="008B710E">
              <w:rPr>
                <w:color w:val="231F20"/>
                <w:sz w:val="22"/>
                <w:szCs w:val="22"/>
              </w:rPr>
              <w:fldChar w:fldCharType="separate"/>
            </w:r>
            <w:r w:rsidR="00143C62">
              <w:rPr>
                <w:color w:val="231F20"/>
                <w:sz w:val="22"/>
                <w:szCs w:val="22"/>
              </w:rPr>
              <w:t>February 17, 2017</w:t>
            </w:r>
            <w:r w:rsidR="005C4C62" w:rsidRPr="008B710E">
              <w:rPr>
                <w:color w:val="231F20"/>
                <w:sz w:val="22"/>
                <w:szCs w:val="22"/>
              </w:rPr>
              <w:fldChar w:fldCharType="end"/>
            </w:r>
            <w:bookmarkEnd w:id="3"/>
            <w:r w:rsidRPr="00074CFF">
              <w:rPr>
                <w:color w:val="231F20"/>
                <w:sz w:val="22"/>
                <w:szCs w:val="22"/>
              </w:rPr>
              <w:t>.</w:t>
            </w:r>
          </w:p>
          <w:p w:rsidR="007C3E3B" w:rsidRPr="00074CFF" w:rsidRDefault="007C3E3B" w:rsidP="00ED7C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E3B" w:rsidTr="00ED7C34">
        <w:trPr>
          <w:cantSplit/>
          <w:trHeight w:val="70"/>
        </w:trPr>
        <w:tc>
          <w:tcPr>
            <w:tcW w:w="11016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C3E3B" w:rsidRPr="003D3508" w:rsidRDefault="007C3E3B" w:rsidP="00ED7C34">
            <w:pPr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7C3E3B" w:rsidTr="00ED7C34">
        <w:trPr>
          <w:cantSplit/>
        </w:trPr>
        <w:tc>
          <w:tcPr>
            <w:tcW w:w="11016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C3E3B" w:rsidRDefault="007C3E3B" w:rsidP="00ED7C34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I, </w:t>
            </w:r>
            <w:r w:rsidRPr="008B710E">
              <w:rPr>
                <w:color w:val="231F20"/>
                <w:sz w:val="22"/>
                <w:szCs w:val="22"/>
              </w:rPr>
              <w:t>(Print Student Name)</w:t>
            </w:r>
            <w:r>
              <w:rPr>
                <w:color w:val="231F20"/>
                <w:sz w:val="22"/>
                <w:szCs w:val="22"/>
              </w:rPr>
              <w:t xml:space="preserve">  </w:t>
            </w:r>
            <w:r w:rsidRPr="008B710E">
              <w:rPr>
                <w:color w:val="231F20"/>
                <w:sz w:val="22"/>
                <w:szCs w:val="22"/>
              </w:rPr>
              <w:t xml:space="preserve"> ___________________________________</w:t>
            </w:r>
            <w:r>
              <w:rPr>
                <w:color w:val="231F20"/>
                <w:sz w:val="22"/>
                <w:szCs w:val="22"/>
              </w:rPr>
              <w:t xml:space="preserve">, am aware and </w:t>
            </w:r>
            <w:r w:rsidRPr="00074CFF">
              <w:rPr>
                <w:color w:val="231F20"/>
                <w:sz w:val="22"/>
                <w:szCs w:val="22"/>
              </w:rPr>
              <w:t>I acknowledge the risk and responsibilities involved in this activity. I have read this release and understand all its term</w:t>
            </w:r>
            <w:r>
              <w:rPr>
                <w:color w:val="231F20"/>
                <w:sz w:val="22"/>
                <w:szCs w:val="22"/>
              </w:rPr>
              <w:t>s</w:t>
            </w:r>
            <w:r w:rsidRPr="00074CFF">
              <w:rPr>
                <w:color w:val="231F20"/>
                <w:sz w:val="22"/>
                <w:szCs w:val="22"/>
              </w:rPr>
              <w:t xml:space="preserve"> and execute it voluntarily and with full knowledge of its significance.</w:t>
            </w:r>
            <w:r>
              <w:rPr>
                <w:color w:val="231F20"/>
                <w:sz w:val="22"/>
                <w:szCs w:val="22"/>
              </w:rPr>
              <w:t xml:space="preserve">  I recognize the importance of following the instructions for relevant techniques, rules of participation, and I agree to obey such instructions</w:t>
            </w:r>
          </w:p>
          <w:p w:rsidR="007C3E3B" w:rsidRPr="005431FB" w:rsidRDefault="007C3E3B" w:rsidP="00ED7C34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</w:p>
          <w:p w:rsidR="007C3E3B" w:rsidRDefault="007C3E3B" w:rsidP="00ED7C34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  <w:r w:rsidRPr="00074CFF">
              <w:rPr>
                <w:color w:val="231F20"/>
                <w:sz w:val="22"/>
                <w:szCs w:val="22"/>
              </w:rPr>
              <w:t>I hereby</w:t>
            </w:r>
            <w:r>
              <w:rPr>
                <w:color w:val="231F20"/>
                <w:sz w:val="22"/>
                <w:szCs w:val="22"/>
              </w:rPr>
              <w:t xml:space="preserve"> consent and</w:t>
            </w:r>
            <w:r w:rsidRPr="00074CFF">
              <w:rPr>
                <w:color w:val="231F20"/>
                <w:sz w:val="22"/>
                <w:szCs w:val="22"/>
              </w:rPr>
              <w:t xml:space="preserve"> grant permission for the </w:t>
            </w:r>
            <w:r>
              <w:rPr>
                <w:color w:val="231F20"/>
                <w:sz w:val="22"/>
                <w:szCs w:val="22"/>
              </w:rPr>
              <w:t>above named student</w:t>
            </w:r>
            <w:r w:rsidRPr="00074CFF">
              <w:rPr>
                <w:color w:val="231F20"/>
                <w:sz w:val="22"/>
                <w:szCs w:val="22"/>
              </w:rPr>
              <w:t xml:space="preserve"> to participate in the program described and associated activities provided by Skatetime School Programs® and </w:t>
            </w:r>
            <w:r w:rsidR="005C4C62" w:rsidRPr="008B710E">
              <w:rPr>
                <w:color w:val="231F2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lick here enter School Name"/>
                  <w:textInput>
                    <w:default w:val="Enter School Name"/>
                    <w:maxLength w:val="35"/>
                  </w:textInput>
                </w:ffData>
              </w:fldChar>
            </w:r>
            <w:r w:rsidRPr="008B710E">
              <w:rPr>
                <w:color w:val="231F20"/>
                <w:sz w:val="22"/>
                <w:szCs w:val="22"/>
              </w:rPr>
              <w:instrText xml:space="preserve"> FORMTEXT </w:instrText>
            </w:r>
            <w:r w:rsidR="005C4C62" w:rsidRPr="008B710E">
              <w:rPr>
                <w:color w:val="231F20"/>
                <w:sz w:val="22"/>
                <w:szCs w:val="22"/>
              </w:rPr>
            </w:r>
            <w:r w:rsidR="005C4C62" w:rsidRPr="008B710E">
              <w:rPr>
                <w:color w:val="231F20"/>
                <w:sz w:val="22"/>
                <w:szCs w:val="22"/>
              </w:rPr>
              <w:fldChar w:fldCharType="separate"/>
            </w:r>
            <w:r w:rsidR="00DF6D8A">
              <w:rPr>
                <w:color w:val="231F20"/>
                <w:sz w:val="22"/>
                <w:szCs w:val="22"/>
              </w:rPr>
              <w:t>Holy Spirit School</w:t>
            </w:r>
            <w:r w:rsidR="005C4C62" w:rsidRPr="008B710E">
              <w:rPr>
                <w:color w:val="231F20"/>
                <w:sz w:val="22"/>
                <w:szCs w:val="22"/>
              </w:rPr>
              <w:fldChar w:fldCharType="end"/>
            </w:r>
            <w:r w:rsidRPr="00074CFF">
              <w:rPr>
                <w:color w:val="231F20"/>
                <w:sz w:val="22"/>
                <w:szCs w:val="22"/>
              </w:rPr>
              <w:t xml:space="preserve">. </w:t>
            </w:r>
          </w:p>
          <w:p w:rsidR="007C3E3B" w:rsidRDefault="007C3E3B" w:rsidP="00ED7C34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</w:p>
          <w:p w:rsidR="007C3E3B" w:rsidRDefault="007C3E3B" w:rsidP="00ED7C34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  <w:r w:rsidRPr="00074CFF">
              <w:rPr>
                <w:color w:val="231F20"/>
                <w:sz w:val="22"/>
                <w:szCs w:val="22"/>
              </w:rPr>
              <w:t>I acknowledge the risk and responsibilities involved in this activity. I have read this release and understand all its term</w:t>
            </w:r>
            <w:r>
              <w:rPr>
                <w:color w:val="231F20"/>
                <w:sz w:val="22"/>
                <w:szCs w:val="22"/>
              </w:rPr>
              <w:t>s</w:t>
            </w:r>
            <w:r w:rsidRPr="00074CFF">
              <w:rPr>
                <w:color w:val="231F20"/>
                <w:sz w:val="22"/>
                <w:szCs w:val="22"/>
              </w:rPr>
              <w:t xml:space="preserve"> and execute it voluntarily and with full knowledge of its significance.</w:t>
            </w:r>
          </w:p>
          <w:p w:rsidR="007C3E3B" w:rsidRDefault="007C3E3B" w:rsidP="00ED7C34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</w:p>
          <w:p w:rsidR="007C3E3B" w:rsidRPr="00074CFF" w:rsidRDefault="007C3E3B" w:rsidP="00ED7C34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  <w:r w:rsidRPr="00074CFF">
              <w:rPr>
                <w:color w:val="231F20"/>
                <w:sz w:val="22"/>
                <w:szCs w:val="22"/>
              </w:rPr>
              <w:t xml:space="preserve">I further authorize the School officials to take the proper steps to provide medical attention should participant be injured while participating and I </w:t>
            </w:r>
            <w:r>
              <w:rPr>
                <w:color w:val="231F20"/>
                <w:sz w:val="22"/>
                <w:szCs w:val="22"/>
              </w:rPr>
              <w:t>understand that I or my insurance, will be responsible for the medical expense</w:t>
            </w:r>
            <w:r w:rsidRPr="00074CFF">
              <w:rPr>
                <w:color w:val="231F20"/>
                <w:sz w:val="22"/>
                <w:szCs w:val="22"/>
              </w:rPr>
              <w:t xml:space="preserve">. </w:t>
            </w:r>
          </w:p>
          <w:p w:rsidR="007C3E3B" w:rsidRPr="008B710E" w:rsidRDefault="007C3E3B" w:rsidP="00ED7C34">
            <w:pPr>
              <w:jc w:val="right"/>
              <w:rPr>
                <w:color w:val="231F20"/>
                <w:sz w:val="22"/>
                <w:szCs w:val="22"/>
              </w:rPr>
            </w:pPr>
            <w:r w:rsidRPr="008B710E">
              <w:rPr>
                <w:color w:val="231F20"/>
                <w:sz w:val="22"/>
                <w:szCs w:val="22"/>
              </w:rPr>
              <w:t>Teacher:  _______________________________</w:t>
            </w:r>
          </w:p>
          <w:p w:rsidR="007C3E3B" w:rsidRPr="008B710E" w:rsidRDefault="007C3E3B" w:rsidP="00ED7C34">
            <w:pPr>
              <w:jc w:val="right"/>
              <w:rPr>
                <w:color w:val="231F20"/>
                <w:sz w:val="22"/>
                <w:szCs w:val="22"/>
              </w:rPr>
            </w:pPr>
          </w:p>
          <w:p w:rsidR="007C3E3B" w:rsidRPr="00074CFF" w:rsidRDefault="007C3E3B" w:rsidP="00ED7C34">
            <w:pPr>
              <w:autoSpaceDE w:val="0"/>
              <w:autoSpaceDN w:val="0"/>
              <w:adjustRightInd w:val="0"/>
              <w:ind w:left="720"/>
              <w:jc w:val="right"/>
              <w:rPr>
                <w:color w:val="231F20"/>
                <w:sz w:val="22"/>
                <w:szCs w:val="22"/>
              </w:rPr>
            </w:pPr>
            <w:r w:rsidRPr="008B710E">
              <w:rPr>
                <w:color w:val="231F20"/>
                <w:sz w:val="22"/>
                <w:szCs w:val="22"/>
              </w:rPr>
              <w:t>Class Period:  ____________________________</w:t>
            </w:r>
          </w:p>
          <w:p w:rsidR="007C3E3B" w:rsidRPr="00074CFF" w:rsidRDefault="007C3E3B" w:rsidP="00ED7C34">
            <w:pPr>
              <w:rPr>
                <w:color w:val="231F20"/>
                <w:sz w:val="22"/>
                <w:szCs w:val="22"/>
              </w:rPr>
            </w:pPr>
            <w:r w:rsidRPr="00074CFF">
              <w:rPr>
                <w:color w:val="231F20"/>
                <w:sz w:val="22"/>
                <w:szCs w:val="22"/>
              </w:rPr>
              <w:t>My child's shoe size is__________ Circle [ Girl ] [ Boy ]</w:t>
            </w:r>
          </w:p>
          <w:p w:rsidR="007C3E3B" w:rsidRPr="008B710E" w:rsidRDefault="007C3E3B" w:rsidP="00ED7C34">
            <w:pPr>
              <w:rPr>
                <w:color w:val="231F20"/>
                <w:sz w:val="22"/>
                <w:szCs w:val="22"/>
              </w:rPr>
            </w:pPr>
          </w:p>
          <w:p w:rsidR="007C3E3B" w:rsidRPr="008B710E" w:rsidRDefault="007C3E3B" w:rsidP="00ED7C34">
            <w:pPr>
              <w:rPr>
                <w:color w:val="231F20"/>
                <w:sz w:val="22"/>
                <w:szCs w:val="22"/>
              </w:rPr>
            </w:pPr>
            <w:r w:rsidRPr="008B710E">
              <w:rPr>
                <w:color w:val="231F20"/>
                <w:sz w:val="22"/>
                <w:szCs w:val="22"/>
              </w:rPr>
              <w:t xml:space="preserve">Quad $_________   </w:t>
            </w:r>
            <w:r w:rsidR="001B3A83">
              <w:rPr>
                <w:color w:val="231F20"/>
                <w:sz w:val="22"/>
                <w:szCs w:val="22"/>
              </w:rPr>
              <w:t>Inline $ __________</w:t>
            </w:r>
          </w:p>
          <w:p w:rsidR="007C3E3B" w:rsidRPr="008B710E" w:rsidRDefault="007C3E3B" w:rsidP="00ED7C34">
            <w:pPr>
              <w:rPr>
                <w:color w:val="231F20"/>
                <w:sz w:val="22"/>
                <w:szCs w:val="22"/>
              </w:rPr>
            </w:pPr>
          </w:p>
          <w:p w:rsidR="007C3E3B" w:rsidRPr="008B710E" w:rsidRDefault="007C3E3B" w:rsidP="00ED7C34">
            <w:pPr>
              <w:rPr>
                <w:color w:val="231F20"/>
                <w:sz w:val="22"/>
                <w:szCs w:val="22"/>
              </w:rPr>
            </w:pPr>
            <w:r w:rsidRPr="008B710E">
              <w:rPr>
                <w:color w:val="231F20"/>
                <w:sz w:val="22"/>
                <w:szCs w:val="22"/>
              </w:rPr>
              <w:t xml:space="preserve">Please make checks payable to </w:t>
            </w:r>
            <w:r w:rsidR="005C4C62" w:rsidRPr="008B710E">
              <w:rPr>
                <w:color w:val="231F2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lick here enter School Name"/>
                  <w:textInput>
                    <w:default w:val="Enter School Name"/>
                    <w:maxLength w:val="35"/>
                  </w:textInput>
                </w:ffData>
              </w:fldChar>
            </w:r>
            <w:r w:rsidRPr="008B710E">
              <w:rPr>
                <w:color w:val="231F20"/>
                <w:sz w:val="22"/>
                <w:szCs w:val="22"/>
              </w:rPr>
              <w:instrText xml:space="preserve"> FORMTEXT </w:instrText>
            </w:r>
            <w:r w:rsidR="005C4C62" w:rsidRPr="008B710E">
              <w:rPr>
                <w:color w:val="231F20"/>
                <w:sz w:val="22"/>
                <w:szCs w:val="22"/>
              </w:rPr>
            </w:r>
            <w:r w:rsidR="005C4C62" w:rsidRPr="008B710E">
              <w:rPr>
                <w:color w:val="231F20"/>
                <w:sz w:val="22"/>
                <w:szCs w:val="22"/>
              </w:rPr>
              <w:fldChar w:fldCharType="separate"/>
            </w:r>
            <w:r w:rsidR="00DF6D8A">
              <w:rPr>
                <w:color w:val="231F20"/>
                <w:sz w:val="22"/>
                <w:szCs w:val="22"/>
              </w:rPr>
              <w:t>Holy Spirit School</w:t>
            </w:r>
            <w:r w:rsidR="005C4C62" w:rsidRPr="008B710E">
              <w:rPr>
                <w:color w:val="231F20"/>
                <w:sz w:val="22"/>
                <w:szCs w:val="22"/>
              </w:rPr>
              <w:fldChar w:fldCharType="end"/>
            </w:r>
          </w:p>
          <w:p w:rsidR="007C3E3B" w:rsidRPr="008B710E" w:rsidRDefault="007C3E3B" w:rsidP="00ED7C34">
            <w:pPr>
              <w:rPr>
                <w:color w:val="231F20"/>
                <w:sz w:val="22"/>
                <w:szCs w:val="22"/>
              </w:rPr>
            </w:pPr>
          </w:p>
          <w:p w:rsidR="007C3E3B" w:rsidRPr="008B710E" w:rsidRDefault="007C3E3B" w:rsidP="00ED7C34">
            <w:pPr>
              <w:rPr>
                <w:color w:val="231F20"/>
                <w:sz w:val="22"/>
                <w:szCs w:val="22"/>
              </w:rPr>
            </w:pPr>
            <w:r w:rsidRPr="008B710E">
              <w:rPr>
                <w:color w:val="231F20"/>
                <w:sz w:val="22"/>
                <w:szCs w:val="22"/>
              </w:rPr>
              <w:t>Signature of Student      _________________________________________________________________</w:t>
            </w:r>
          </w:p>
          <w:p w:rsidR="007C3E3B" w:rsidRDefault="007C3E3B" w:rsidP="00ED7C34">
            <w:pPr>
              <w:rPr>
                <w:color w:val="231F20"/>
                <w:sz w:val="22"/>
                <w:szCs w:val="22"/>
              </w:rPr>
            </w:pPr>
          </w:p>
          <w:p w:rsidR="007C3E3B" w:rsidRPr="008B710E" w:rsidRDefault="007C3E3B" w:rsidP="00ED7C34">
            <w:pPr>
              <w:rPr>
                <w:color w:val="231F20"/>
                <w:sz w:val="22"/>
                <w:szCs w:val="22"/>
              </w:rPr>
            </w:pPr>
          </w:p>
          <w:p w:rsidR="007C3E3B" w:rsidRPr="008B710E" w:rsidRDefault="007C3E3B" w:rsidP="00ED7C34">
            <w:pPr>
              <w:rPr>
                <w:color w:val="231F20"/>
                <w:sz w:val="22"/>
                <w:szCs w:val="22"/>
              </w:rPr>
            </w:pPr>
            <w:r w:rsidRPr="008B710E">
              <w:rPr>
                <w:color w:val="231F20"/>
                <w:sz w:val="22"/>
                <w:szCs w:val="22"/>
              </w:rPr>
              <w:t>Signature of Parent/Guardian _____________________________________________________________</w:t>
            </w:r>
          </w:p>
          <w:p w:rsidR="007C3E3B" w:rsidRDefault="007C3E3B" w:rsidP="00ED7C34">
            <w:pPr>
              <w:rPr>
                <w:color w:val="231F20"/>
                <w:sz w:val="22"/>
                <w:szCs w:val="22"/>
              </w:rPr>
            </w:pPr>
            <w:r w:rsidRPr="008B710E">
              <w:rPr>
                <w:color w:val="231F20"/>
                <w:sz w:val="22"/>
                <w:szCs w:val="22"/>
              </w:rPr>
              <w:t xml:space="preserve">If participant is under </w:t>
            </w:r>
            <w:r>
              <w:rPr>
                <w:color w:val="231F20"/>
                <w:sz w:val="22"/>
                <w:szCs w:val="22"/>
              </w:rPr>
              <w:t xml:space="preserve">age of </w:t>
            </w:r>
            <w:r w:rsidRPr="008B710E">
              <w:rPr>
                <w:color w:val="231F20"/>
                <w:sz w:val="22"/>
                <w:szCs w:val="22"/>
              </w:rPr>
              <w:t>18 as of date of activity.</w:t>
            </w:r>
          </w:p>
          <w:p w:rsidR="007C3E3B" w:rsidRDefault="007C3E3B" w:rsidP="00ED7C34">
            <w:pPr>
              <w:rPr>
                <w:color w:val="231F20"/>
                <w:sz w:val="22"/>
                <w:szCs w:val="22"/>
              </w:rPr>
            </w:pPr>
          </w:p>
          <w:p w:rsidR="007C3E3B" w:rsidRPr="008B710E" w:rsidRDefault="007C3E3B" w:rsidP="00ED7C34">
            <w:pPr>
              <w:rPr>
                <w:color w:val="231F20"/>
                <w:sz w:val="22"/>
                <w:szCs w:val="22"/>
              </w:rPr>
            </w:pPr>
          </w:p>
        </w:tc>
      </w:tr>
      <w:tr w:rsidR="007C3E3B" w:rsidTr="00ED7C34">
        <w:trPr>
          <w:cantSplit/>
        </w:trPr>
        <w:tc>
          <w:tcPr>
            <w:tcW w:w="1101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C3E3B" w:rsidRPr="00074CFF" w:rsidRDefault="007C3E3B" w:rsidP="00ED7C3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 w:rsidRPr="00074CFF">
              <w:rPr>
                <w:color w:val="231F20"/>
                <w:sz w:val="22"/>
                <w:szCs w:val="22"/>
              </w:rPr>
              <w:t>If you would like to sponsor a child needing assistance with the rental fee, please fill in the spaces below and enclose that amount with you</w:t>
            </w:r>
            <w:r w:rsidR="002D4A83">
              <w:rPr>
                <w:color w:val="231F20"/>
                <w:sz w:val="22"/>
                <w:szCs w:val="22"/>
              </w:rPr>
              <w:t>r</w:t>
            </w:r>
            <w:r w:rsidRPr="00074CFF">
              <w:rPr>
                <w:color w:val="231F20"/>
                <w:sz w:val="22"/>
                <w:szCs w:val="22"/>
              </w:rPr>
              <w:t xml:space="preserve"> child’s fee. </w:t>
            </w:r>
          </w:p>
          <w:p w:rsidR="007C3E3B" w:rsidRPr="00074CFF" w:rsidRDefault="007C3E3B" w:rsidP="00ED7C3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 w:rsidRPr="00074CFF">
              <w:rPr>
                <w:color w:val="231F20"/>
                <w:sz w:val="22"/>
                <w:szCs w:val="22"/>
              </w:rPr>
              <w:t>No. of additional _____________ x $_______.____ = $_______.____</w:t>
            </w:r>
          </w:p>
          <w:p w:rsidR="007C3E3B" w:rsidRPr="00074CFF" w:rsidRDefault="007C3E3B" w:rsidP="00ED7C34">
            <w:pPr>
              <w:rPr>
                <w:sz w:val="22"/>
                <w:szCs w:val="22"/>
              </w:rPr>
            </w:pPr>
          </w:p>
        </w:tc>
      </w:tr>
    </w:tbl>
    <w:p w:rsidR="00EB5629" w:rsidRDefault="00EB5629" w:rsidP="007C3E3B"/>
    <w:p w:rsidR="00EB5629" w:rsidRDefault="00EB5629" w:rsidP="00EB5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2"/>
        <w:gridCol w:w="3672"/>
        <w:gridCol w:w="3672"/>
      </w:tblGrid>
      <w:tr w:rsidR="00EB5629" w:rsidTr="00DA7D79">
        <w:trPr>
          <w:trHeight w:val="80"/>
        </w:trPr>
        <w:tc>
          <w:tcPr>
            <w:tcW w:w="3672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EB5629" w:rsidRDefault="00EB5629" w:rsidP="00DA7D79">
            <w:pPr>
              <w:rPr>
                <w:sz w:val="12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B5629" w:rsidRDefault="00EB5629" w:rsidP="00DA7D79">
            <w:pPr>
              <w:rPr>
                <w:sz w:val="12"/>
              </w:rPr>
            </w:pPr>
          </w:p>
        </w:tc>
        <w:tc>
          <w:tcPr>
            <w:tcW w:w="3672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EB5629" w:rsidRDefault="00EB5629" w:rsidP="00DA7D79">
            <w:pPr>
              <w:jc w:val="right"/>
              <w:rPr>
                <w:sz w:val="12"/>
              </w:rPr>
            </w:pPr>
          </w:p>
        </w:tc>
      </w:tr>
      <w:tr w:rsidR="00EB5629" w:rsidTr="00DA7D79">
        <w:trPr>
          <w:trHeight w:val="1377"/>
        </w:trPr>
        <w:tc>
          <w:tcPr>
            <w:tcW w:w="3672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:rsidR="00EB5629" w:rsidRDefault="00EB5629" w:rsidP="00DA7D7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130175</wp:posOffset>
                  </wp:positionV>
                  <wp:extent cx="652145" cy="685800"/>
                  <wp:effectExtent l="19050" t="0" r="0" b="0"/>
                  <wp:wrapNone/>
                  <wp:docPr id="1" name="Picture 2" descr=" SKATETIME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SKATETIME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67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5629" w:rsidRDefault="00EB5629" w:rsidP="00DA7D79">
            <w:pPr>
              <w:pStyle w:val="Heading1"/>
            </w:pPr>
          </w:p>
          <w:p w:rsidR="00EB5629" w:rsidRDefault="00EB5629" w:rsidP="00DA7D79">
            <w:pPr>
              <w:pStyle w:val="Heading1"/>
              <w:jc w:val="center"/>
            </w:pPr>
            <w:r>
              <w:t>PERMISSION SLIP</w:t>
            </w:r>
          </w:p>
        </w:tc>
        <w:tc>
          <w:tcPr>
            <w:tcW w:w="36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EB5629" w:rsidRDefault="00EB5629" w:rsidP="00DA7D79">
            <w:pPr>
              <w:jc w:val="right"/>
            </w:pPr>
          </w:p>
        </w:tc>
      </w:tr>
      <w:tr w:rsidR="00EB5629" w:rsidTr="00DA7D79">
        <w:trPr>
          <w:cantSplit/>
          <w:trHeight w:val="170"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EB5629" w:rsidRPr="00997439" w:rsidRDefault="00EB5629" w:rsidP="00EB5629">
            <w:pPr>
              <w:shd w:val="clear" w:color="auto" w:fill="F5F5F5"/>
              <w:textAlignment w:val="top"/>
              <w:rPr>
                <w:rFonts w:cs="Tahoma"/>
                <w:color w:val="222222"/>
                <w:sz w:val="21"/>
                <w:szCs w:val="21"/>
                <w:lang w:val="es-ES"/>
              </w:rPr>
            </w:pPr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>Estimado padre o tutor :</w:t>
            </w:r>
          </w:p>
          <w:p w:rsidR="00EB5629" w:rsidRPr="00074CFF" w:rsidRDefault="00EB5629" w:rsidP="00EB5629">
            <w:pPr>
              <w:rPr>
                <w:rFonts w:ascii="Times New Roman" w:hAnsi="Times New Roman"/>
                <w:sz w:val="22"/>
                <w:szCs w:val="22"/>
              </w:rPr>
            </w:pPr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br/>
              <w:t xml:space="preserve">A partir del </w:t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Click here enter School Name"/>
                  <w:statusText w:type="text" w:val="Enter Start Date Here"/>
                  <w:textInput>
                    <w:default w:val="Especifique fecha de inicio"/>
                    <w:maxLength w:val="30"/>
                  </w:textInput>
                </w:ffData>
              </w:fldChar>
            </w:r>
            <w:r w:rsidRPr="00997439">
              <w:rPr>
                <w:rFonts w:cs="Tahoma"/>
                <w:color w:val="231F20"/>
                <w:sz w:val="21"/>
                <w:szCs w:val="21"/>
              </w:rPr>
              <w:instrText xml:space="preserve"> FORMTEXT </w:instrText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  <w:fldChar w:fldCharType="separate"/>
            </w:r>
            <w:r w:rsidRPr="00997439">
              <w:rPr>
                <w:rFonts w:cs="Tahoma"/>
                <w:noProof/>
                <w:color w:val="231F20"/>
                <w:sz w:val="21"/>
                <w:szCs w:val="21"/>
              </w:rPr>
              <w:t>Especifique fecha de inicio</w:t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  <w:fldChar w:fldCharType="end"/>
            </w:r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 xml:space="preserve"> Especifique fecha de </w:t>
            </w:r>
            <w:proofErr w:type="gramStart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>inicio ,</w:t>
            </w:r>
            <w:proofErr w:type="gramEnd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 xml:space="preserve"> nuestras clases de Educación Física estarán participando en un programa de patinaje en casa. Los patines se entregarán directamente a la </w:t>
            </w:r>
            <w:proofErr w:type="gramStart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>escuela .</w:t>
            </w:r>
            <w:proofErr w:type="gramEnd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 xml:space="preserve"> Vamos a utilizar exclusivamente los patines de </w:t>
            </w:r>
            <w:proofErr w:type="gramStart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>Skatetime .</w:t>
            </w:r>
            <w:proofErr w:type="gramEnd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 xml:space="preserve"> Esta unidad de patinaje está siendo implementado por su énfasis como un " curso de la vida de actividad</w:t>
            </w:r>
            <w:proofErr w:type="gramStart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>" .</w:t>
            </w:r>
            <w:proofErr w:type="gramEnd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 xml:space="preserve"> Patinaje ofrece una variedad de </w:t>
            </w:r>
            <w:proofErr w:type="gramStart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>beneficios ,</w:t>
            </w:r>
            <w:proofErr w:type="gramEnd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 xml:space="preserve"> que incluyen el equilibrio, la coordinación, las habilidades motoras , y un entrenamiento más valorados cardiorrespiratoria . Los estudiantes también aprenderán habilidades de patinaje básicas tales como iniciar, </w:t>
            </w:r>
            <w:proofErr w:type="gramStart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>detener ,</w:t>
            </w:r>
            <w:proofErr w:type="gramEnd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 xml:space="preserve"> patinaje hacia delante , patinaje hacia atrás, en las curvas , y una serie de consejos de seguridad por ser un patinador inteligente.</w:t>
            </w:r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br/>
              <w:t xml:space="preserve">El costo de esta unidad será </w:t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Click here enter School Name"/>
                  <w:statusText w:type="text" w:val="Enter $ Amount for Quads here"/>
                  <w:textInput>
                    <w:default w:val="Entrar $ Monto "/>
                    <w:maxLength w:val="18"/>
                  </w:textInput>
                </w:ffData>
              </w:fldChar>
            </w:r>
            <w:r w:rsidRPr="00997439">
              <w:rPr>
                <w:rFonts w:cs="Tahoma"/>
                <w:color w:val="231F20"/>
                <w:sz w:val="21"/>
                <w:szCs w:val="21"/>
              </w:rPr>
              <w:instrText xml:space="preserve"> FORMTEXT </w:instrText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  <w:fldChar w:fldCharType="separate"/>
            </w:r>
            <w:r w:rsidRPr="00997439">
              <w:rPr>
                <w:rFonts w:cs="Tahoma"/>
                <w:noProof/>
                <w:color w:val="231F20"/>
                <w:sz w:val="21"/>
                <w:szCs w:val="21"/>
              </w:rPr>
              <w:t xml:space="preserve">Entrar $ Monto </w:t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  <w:fldChar w:fldCharType="end"/>
            </w:r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 xml:space="preserve"> del patio por alumno. La cuota incluye la entrega y recogida de los equipos, así como el uso de los patines para </w:t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Click here enter School Name"/>
                  <w:statusText w:type="text" w:val="Enter # of days skating"/>
                  <w:textInput>
                    <w:default w:val="Enter # días patinaje"/>
                    <w:maxLength w:val="21"/>
                  </w:textInput>
                </w:ffData>
              </w:fldChar>
            </w:r>
            <w:r w:rsidRPr="00997439">
              <w:rPr>
                <w:rFonts w:cs="Tahoma"/>
                <w:color w:val="231F20"/>
                <w:sz w:val="21"/>
                <w:szCs w:val="21"/>
              </w:rPr>
              <w:instrText xml:space="preserve"> FORMTEXT </w:instrText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  <w:fldChar w:fldCharType="separate"/>
            </w:r>
            <w:r w:rsidRPr="00997439">
              <w:rPr>
                <w:rFonts w:cs="Tahoma"/>
                <w:noProof/>
                <w:color w:val="231F20"/>
                <w:sz w:val="21"/>
                <w:szCs w:val="21"/>
              </w:rPr>
              <w:t>Enter # días patinaje</w:t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  <w:fldChar w:fldCharType="end"/>
            </w:r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 xml:space="preserve"> día de patinaje durante la PE normales </w:t>
            </w:r>
            <w:proofErr w:type="gramStart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>Clase .</w:t>
            </w:r>
            <w:proofErr w:type="gramEnd"/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t xml:space="preserve"> Por favor, haga que su hijo regrese la parte inferior de esta hoja de permiso con la cuota a más tardar </w:t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Click here enter School Name"/>
                  <w:statusText w:type="text" w:val="Enter your deadline date"/>
                  <w:textInput>
                    <w:default w:val="Introduzca Fecha límite de fecha"/>
                    <w:maxLength w:val="32"/>
                  </w:textInput>
                </w:ffData>
              </w:fldChar>
            </w:r>
            <w:r w:rsidRPr="00997439">
              <w:rPr>
                <w:rFonts w:cs="Tahoma"/>
                <w:color w:val="231F20"/>
                <w:sz w:val="21"/>
                <w:szCs w:val="21"/>
              </w:rPr>
              <w:instrText xml:space="preserve"> FORMTEXT </w:instrText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  <w:fldChar w:fldCharType="separate"/>
            </w:r>
            <w:r w:rsidRPr="00997439">
              <w:rPr>
                <w:rFonts w:cs="Tahoma"/>
                <w:noProof/>
                <w:color w:val="231F20"/>
                <w:sz w:val="21"/>
                <w:szCs w:val="21"/>
              </w:rPr>
              <w:t>Introduzca Fecha límite de fecha</w:t>
            </w:r>
            <w:r w:rsidR="005C4C62" w:rsidRPr="00997439">
              <w:rPr>
                <w:rFonts w:cs="Tahoma"/>
                <w:color w:val="231F20"/>
                <w:sz w:val="21"/>
                <w:szCs w:val="21"/>
              </w:rPr>
              <w:fldChar w:fldCharType="end"/>
            </w:r>
            <w:r w:rsidRPr="00997439">
              <w:rPr>
                <w:rFonts w:cs="Tahoma"/>
                <w:color w:val="231F20"/>
                <w:sz w:val="21"/>
                <w:szCs w:val="21"/>
              </w:rPr>
              <w:t>.</w:t>
            </w:r>
          </w:p>
        </w:tc>
      </w:tr>
      <w:tr w:rsidR="00EB5629" w:rsidTr="00DA7D79">
        <w:trPr>
          <w:cantSplit/>
          <w:trHeight w:val="70"/>
        </w:trPr>
        <w:tc>
          <w:tcPr>
            <w:tcW w:w="11016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EB5629" w:rsidRPr="003D3508" w:rsidRDefault="00EB5629" w:rsidP="00DA7D79">
            <w:pPr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EB5629" w:rsidTr="00DA7D79">
        <w:trPr>
          <w:cantSplit/>
        </w:trPr>
        <w:tc>
          <w:tcPr>
            <w:tcW w:w="11016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5629" w:rsidRPr="001775A4" w:rsidRDefault="00EB5629" w:rsidP="00EB5629">
            <w:pPr>
              <w:shd w:val="clear" w:color="auto" w:fill="F5F5F5"/>
              <w:textAlignment w:val="top"/>
              <w:rPr>
                <w:rFonts w:cs="Tahoma"/>
                <w:color w:val="222222"/>
                <w:sz w:val="22"/>
                <w:szCs w:val="22"/>
                <w:lang w:val="es-ES"/>
              </w:rPr>
            </w:pP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 xml:space="preserve">Yo, (Nombre del </w:t>
            </w:r>
            <w:proofErr w:type="gramStart"/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>Estudiante )</w:t>
            </w:r>
            <w:proofErr w:type="gramEnd"/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 xml:space="preserve"> ___________________________________ , estoy consciente y reconozco el riesgo y las responsabilidades involucradas en esta actividad. He leído este comunicado y entendido todos los términos y ejecutar voluntariamente y con pleno conocimiento de su significado. Reconozco la importancia de seguir las instrucciones de las técnicas </w:t>
            </w:r>
            <w:proofErr w:type="gramStart"/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>pertinentes ,</w:t>
            </w:r>
            <w:proofErr w:type="gramEnd"/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 xml:space="preserve"> las normas de participación, y me comprometo a obedecer tales instrucciones</w:t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  <w:t xml:space="preserve">Doy mi consentimiento y permiso para que el estudiante arriba mencionado para participar en el programa descrito y actividades asociadas que brindan los programas Escuela Skatetime ® e </w:t>
            </w:r>
            <w:r w:rsidR="005C4C62" w:rsidRPr="001775A4">
              <w:rPr>
                <w:rFonts w:cs="Tahoma"/>
                <w:color w:val="231F2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lick here enter School Name"/>
                  <w:textInput>
                    <w:default w:val="Introduzca Nombre de la escuela "/>
                    <w:maxLength w:val="35"/>
                  </w:textInput>
                </w:ffData>
              </w:fldChar>
            </w:r>
            <w:r w:rsidRPr="001775A4">
              <w:rPr>
                <w:rFonts w:cs="Tahoma"/>
                <w:color w:val="231F20"/>
                <w:sz w:val="22"/>
                <w:szCs w:val="22"/>
              </w:rPr>
              <w:instrText xml:space="preserve"> FORMTEXT </w:instrText>
            </w:r>
            <w:r w:rsidR="005C4C62" w:rsidRPr="001775A4">
              <w:rPr>
                <w:rFonts w:cs="Tahoma"/>
                <w:color w:val="231F20"/>
                <w:sz w:val="22"/>
                <w:szCs w:val="22"/>
              </w:rPr>
            </w:r>
            <w:r w:rsidR="005C4C62" w:rsidRPr="001775A4">
              <w:rPr>
                <w:rFonts w:cs="Tahoma"/>
                <w:color w:val="231F20"/>
                <w:sz w:val="22"/>
                <w:szCs w:val="22"/>
              </w:rPr>
              <w:fldChar w:fldCharType="separate"/>
            </w:r>
            <w:r w:rsidRPr="001775A4">
              <w:rPr>
                <w:rFonts w:cs="Tahoma"/>
                <w:noProof/>
                <w:color w:val="231F20"/>
                <w:sz w:val="22"/>
                <w:szCs w:val="22"/>
              </w:rPr>
              <w:t xml:space="preserve">Introduzca Nombre de la escuela </w:t>
            </w:r>
            <w:r w:rsidR="005C4C62" w:rsidRPr="001775A4">
              <w:rPr>
                <w:rFonts w:cs="Tahoma"/>
                <w:color w:val="231F20"/>
                <w:sz w:val="22"/>
                <w:szCs w:val="22"/>
              </w:rPr>
              <w:fldChar w:fldCharType="end"/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>.</w:t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  <w:t>Yo reconozco el riesgo y las responsabilidades involucradas en esta actividad. He leído este comunicado y entendido todos los términos y ejecutar voluntariamente y con pleno conocimiento de su significado.</w:t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  <w:t xml:space="preserve">Además, autorizo ​​a los oficiales de la escuela para tomar las medidas adecuadas para proporcionar la atención médica debe ser herido participante durante su participación y entiendo que yo o mi </w:t>
            </w:r>
            <w:proofErr w:type="gramStart"/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>seguro ,</w:t>
            </w:r>
            <w:proofErr w:type="gramEnd"/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 xml:space="preserve"> seré responsable de los gastos médicos.</w:t>
            </w:r>
          </w:p>
          <w:p w:rsidR="00EB5629" w:rsidRPr="001775A4" w:rsidRDefault="00EB5629" w:rsidP="00EB5629">
            <w:pPr>
              <w:shd w:val="clear" w:color="auto" w:fill="F5F5F5"/>
              <w:jc w:val="right"/>
              <w:textAlignment w:val="top"/>
              <w:rPr>
                <w:rFonts w:cs="Tahoma"/>
                <w:color w:val="222222"/>
                <w:sz w:val="22"/>
                <w:szCs w:val="22"/>
                <w:lang w:val="es-ES"/>
              </w:rPr>
            </w:pPr>
            <w:r w:rsidRPr="00997439">
              <w:rPr>
                <w:rFonts w:cs="Tahoma"/>
                <w:color w:val="222222"/>
                <w:sz w:val="21"/>
                <w:szCs w:val="21"/>
                <w:lang w:val="es-ES"/>
              </w:rPr>
              <w:br/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>Maestro: _______________________________</w:t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  <w:t>Período de la Clase : ____________________________</w:t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</w:r>
          </w:p>
          <w:p w:rsidR="00EB5629" w:rsidRPr="008B710E" w:rsidRDefault="00EB5629" w:rsidP="00EB5629">
            <w:pPr>
              <w:rPr>
                <w:color w:val="231F20"/>
                <w:sz w:val="22"/>
                <w:szCs w:val="22"/>
              </w:rPr>
            </w:pP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>Talla de zapatos de mi hijo is__________ Circle [Girl ] [ Boy]</w:t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</w:r>
            <w:r w:rsidRPr="008B710E">
              <w:rPr>
                <w:color w:val="231F20"/>
                <w:sz w:val="22"/>
                <w:szCs w:val="22"/>
              </w:rPr>
              <w:t xml:space="preserve">Quad $_________   </w:t>
            </w:r>
            <w:r>
              <w:rPr>
                <w:color w:val="231F20"/>
                <w:sz w:val="22"/>
                <w:szCs w:val="22"/>
              </w:rPr>
              <w:t>Inline $ __________</w:t>
            </w:r>
          </w:p>
          <w:p w:rsidR="00EB5629" w:rsidRPr="001775A4" w:rsidRDefault="00EB5629" w:rsidP="00EB5629">
            <w:pPr>
              <w:shd w:val="clear" w:color="auto" w:fill="F5F5F5"/>
              <w:textAlignment w:val="top"/>
              <w:rPr>
                <w:rFonts w:cs="Tahoma"/>
                <w:color w:val="222222"/>
                <w:sz w:val="22"/>
                <w:szCs w:val="22"/>
                <w:lang w:val="es-ES"/>
              </w:rPr>
            </w:pP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  <w:t xml:space="preserve">Por favor haga los cheques a nombre </w:t>
            </w:r>
            <w:r w:rsidR="005C4C62" w:rsidRPr="001775A4">
              <w:rPr>
                <w:rFonts w:cs="Tahoma"/>
                <w:color w:val="231F2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lick here enter School Name"/>
                  <w:textInput>
                    <w:default w:val="Introduzca Nombre de la escuela"/>
                    <w:maxLength w:val="35"/>
                  </w:textInput>
                </w:ffData>
              </w:fldChar>
            </w:r>
            <w:r w:rsidRPr="001775A4">
              <w:rPr>
                <w:rFonts w:cs="Tahoma"/>
                <w:color w:val="231F20"/>
                <w:sz w:val="22"/>
                <w:szCs w:val="22"/>
              </w:rPr>
              <w:instrText xml:space="preserve"> FORMTEXT </w:instrText>
            </w:r>
            <w:r w:rsidR="005C4C62" w:rsidRPr="001775A4">
              <w:rPr>
                <w:rFonts w:cs="Tahoma"/>
                <w:color w:val="231F20"/>
                <w:sz w:val="22"/>
                <w:szCs w:val="22"/>
              </w:rPr>
            </w:r>
            <w:r w:rsidR="005C4C62" w:rsidRPr="001775A4">
              <w:rPr>
                <w:rFonts w:cs="Tahoma"/>
                <w:color w:val="231F20"/>
                <w:sz w:val="22"/>
                <w:szCs w:val="22"/>
              </w:rPr>
              <w:fldChar w:fldCharType="separate"/>
            </w:r>
            <w:r w:rsidRPr="001775A4">
              <w:rPr>
                <w:rFonts w:cs="Tahoma"/>
                <w:noProof/>
                <w:color w:val="231F20"/>
                <w:sz w:val="22"/>
                <w:szCs w:val="22"/>
              </w:rPr>
              <w:t>Introduzca Nombre de la escuela</w:t>
            </w:r>
            <w:r w:rsidR="005C4C62" w:rsidRPr="001775A4">
              <w:rPr>
                <w:rFonts w:cs="Tahoma"/>
                <w:color w:val="231F20"/>
                <w:sz w:val="22"/>
                <w:szCs w:val="22"/>
              </w:rPr>
              <w:fldChar w:fldCharType="end"/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 xml:space="preserve"> </w:t>
            </w:r>
          </w:p>
          <w:p w:rsidR="00EB5629" w:rsidRPr="008B710E" w:rsidRDefault="00EB5629" w:rsidP="00EB5629">
            <w:pPr>
              <w:rPr>
                <w:color w:val="231F20"/>
                <w:sz w:val="22"/>
                <w:szCs w:val="22"/>
              </w:rPr>
            </w:pP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  <w:t>Firma del Estudiante _______________________________________________________________</w:t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  <w:t>Firma del Padre / Tutor _____________________________________________________________</w:t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  <w:t>Si el participante es menor de 18 años a partir de la fecha de la actividad.</w:t>
            </w:r>
          </w:p>
        </w:tc>
      </w:tr>
      <w:tr w:rsidR="00EB5629" w:rsidTr="00DA7D79">
        <w:trPr>
          <w:cantSplit/>
        </w:trPr>
        <w:tc>
          <w:tcPr>
            <w:tcW w:w="1101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5629" w:rsidRPr="00074CFF" w:rsidRDefault="00EB5629" w:rsidP="00DA7D79">
            <w:pPr>
              <w:rPr>
                <w:sz w:val="22"/>
                <w:szCs w:val="22"/>
              </w:rPr>
            </w:pP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 xml:space="preserve">Si usted desea patrocinar a un niño que necesita ayuda con la cuota de </w:t>
            </w:r>
            <w:proofErr w:type="gramStart"/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>alquiler ,</w:t>
            </w:r>
            <w:proofErr w:type="gramEnd"/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t xml:space="preserve"> por favor llene los espacios de abajo y adjuntar esa cantidad con los honorarios de su hijo .</w:t>
            </w:r>
            <w:r w:rsidRPr="001775A4">
              <w:rPr>
                <w:rFonts w:cs="Tahoma"/>
                <w:color w:val="222222"/>
                <w:sz w:val="22"/>
                <w:szCs w:val="22"/>
                <w:lang w:val="es-ES"/>
              </w:rPr>
              <w:br/>
              <w:t>Número de adicional _____________ x $ _______.____ = $ _______.____</w:t>
            </w:r>
          </w:p>
        </w:tc>
      </w:tr>
    </w:tbl>
    <w:p w:rsidR="00F2352A" w:rsidRDefault="00F2352A" w:rsidP="00EB5629"/>
    <w:sectPr w:rsidR="00F2352A" w:rsidSect="00F00AAC">
      <w:pgSz w:w="12240" w:h="15840" w:code="1"/>
      <w:pgMar w:top="720" w:right="720" w:bottom="576" w:left="720" w:header="0" w:footer="0" w:gutter="0"/>
      <w:paperSrc w:firs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5Z7CW6jA+dnE1b//LZsxgLbHgr4=" w:salt="IPLlMdLw5TynozPVqxA8cg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5ED0"/>
    <w:rsid w:val="0006247D"/>
    <w:rsid w:val="000B1178"/>
    <w:rsid w:val="00127C84"/>
    <w:rsid w:val="00143C62"/>
    <w:rsid w:val="00166C4D"/>
    <w:rsid w:val="001775A4"/>
    <w:rsid w:val="001B3A83"/>
    <w:rsid w:val="001D41BE"/>
    <w:rsid w:val="001E3A33"/>
    <w:rsid w:val="001F2720"/>
    <w:rsid w:val="00270DDB"/>
    <w:rsid w:val="0029326C"/>
    <w:rsid w:val="002D4A83"/>
    <w:rsid w:val="003D3508"/>
    <w:rsid w:val="004243A0"/>
    <w:rsid w:val="004F1E54"/>
    <w:rsid w:val="00502549"/>
    <w:rsid w:val="00566108"/>
    <w:rsid w:val="00577FFB"/>
    <w:rsid w:val="005C4C62"/>
    <w:rsid w:val="006021C1"/>
    <w:rsid w:val="006B5EDA"/>
    <w:rsid w:val="00706EA7"/>
    <w:rsid w:val="0072296A"/>
    <w:rsid w:val="00722C48"/>
    <w:rsid w:val="00783F62"/>
    <w:rsid w:val="0079773F"/>
    <w:rsid w:val="007C3E3B"/>
    <w:rsid w:val="008354FE"/>
    <w:rsid w:val="008B233A"/>
    <w:rsid w:val="00901C4E"/>
    <w:rsid w:val="00917E17"/>
    <w:rsid w:val="00924E5C"/>
    <w:rsid w:val="00997439"/>
    <w:rsid w:val="009D1AA1"/>
    <w:rsid w:val="009D4607"/>
    <w:rsid w:val="009E0192"/>
    <w:rsid w:val="00A37E69"/>
    <w:rsid w:val="00A40FC9"/>
    <w:rsid w:val="00A55ED0"/>
    <w:rsid w:val="00A73BFC"/>
    <w:rsid w:val="00A83ABA"/>
    <w:rsid w:val="00A94943"/>
    <w:rsid w:val="00B0165B"/>
    <w:rsid w:val="00B86BB8"/>
    <w:rsid w:val="00BB772D"/>
    <w:rsid w:val="00C364D0"/>
    <w:rsid w:val="00C37128"/>
    <w:rsid w:val="00C92B0D"/>
    <w:rsid w:val="00DC6B7C"/>
    <w:rsid w:val="00DE017C"/>
    <w:rsid w:val="00DE1F39"/>
    <w:rsid w:val="00DF6D8A"/>
    <w:rsid w:val="00E50154"/>
    <w:rsid w:val="00E76460"/>
    <w:rsid w:val="00EB42CB"/>
    <w:rsid w:val="00EB5629"/>
    <w:rsid w:val="00ED7C34"/>
    <w:rsid w:val="00F00AAC"/>
    <w:rsid w:val="00F2352A"/>
    <w:rsid w:val="00F94D5B"/>
    <w:rsid w:val="00FB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26C"/>
    <w:rPr>
      <w:rFonts w:ascii="Tahoma" w:hAnsi="Tahoma"/>
    </w:rPr>
  </w:style>
  <w:style w:type="paragraph" w:styleId="Heading1">
    <w:name w:val="heading 1"/>
    <w:basedOn w:val="Normal"/>
    <w:next w:val="Normal"/>
    <w:qFormat/>
    <w:rsid w:val="0029326C"/>
    <w:pPr>
      <w:keepNext/>
      <w:outlineLvl w:val="0"/>
    </w:pPr>
    <w:rPr>
      <w:snapToGrid w:val="0"/>
      <w:color w:val="000080"/>
      <w:sz w:val="36"/>
    </w:rPr>
  </w:style>
  <w:style w:type="paragraph" w:styleId="Heading2">
    <w:name w:val="heading 2"/>
    <w:basedOn w:val="Normal"/>
    <w:next w:val="Normal"/>
    <w:qFormat/>
    <w:rsid w:val="0029326C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29326C"/>
    <w:pPr>
      <w:keepNext/>
      <w:jc w:val="center"/>
      <w:outlineLvl w:val="2"/>
    </w:pPr>
    <w:rPr>
      <w:snapToGrid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326C"/>
    <w:rPr>
      <w:rFonts w:ascii="Times New Roman" w:hAnsi="Times New Roman"/>
      <w:snapToGrid w:val="0"/>
      <w:color w:val="000000"/>
      <w:sz w:val="18"/>
    </w:rPr>
  </w:style>
  <w:style w:type="paragraph" w:styleId="BodyText2">
    <w:name w:val="Body Text 2"/>
    <w:basedOn w:val="Normal"/>
    <w:rsid w:val="0029326C"/>
    <w:rPr>
      <w:rFonts w:ascii="Times New Roman" w:hAnsi="Times New Roman"/>
      <w:b/>
      <w:snapToGrid w:val="0"/>
      <w:color w:val="000000"/>
      <w:sz w:val="28"/>
    </w:rPr>
  </w:style>
  <w:style w:type="paragraph" w:styleId="BodyText3">
    <w:name w:val="Body Text 3"/>
    <w:basedOn w:val="Normal"/>
    <w:rsid w:val="0029326C"/>
    <w:rPr>
      <w:rFonts w:ascii="Times New Roman" w:hAnsi="Times New Roman"/>
      <w:snapToGrid w:val="0"/>
      <w:sz w:val="16"/>
    </w:rPr>
  </w:style>
  <w:style w:type="paragraph" w:styleId="BalloonText">
    <w:name w:val="Balloon Text"/>
    <w:basedOn w:val="Normal"/>
    <w:semiHidden/>
    <w:rsid w:val="0079773F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702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9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936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76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2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120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\AppData\Local\Microsoft\Windows\Temporary%20Internet%20Files\Content.Outlook\FDS3MX4N\Waiver%20Form%20VA%20Spanish%20%20English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Waiver Form VA Spanish  English Template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Skatetime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Holy Spirit Schools</cp:lastModifiedBy>
  <cp:revision>2</cp:revision>
  <cp:lastPrinted>2017-01-04T16:23:00Z</cp:lastPrinted>
  <dcterms:created xsi:type="dcterms:W3CDTF">2017-01-13T18:38:00Z</dcterms:created>
  <dcterms:modified xsi:type="dcterms:W3CDTF">2017-01-13T18:38:00Z</dcterms:modified>
</cp:coreProperties>
</file>