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F6" w:rsidRDefault="00B8450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A4422" wp14:editId="4FB485E5">
                <wp:simplePos x="0" y="0"/>
                <wp:positionH relativeFrom="column">
                  <wp:posOffset>4141027</wp:posOffset>
                </wp:positionH>
                <wp:positionV relativeFrom="paragraph">
                  <wp:posOffset>-554110</wp:posOffset>
                </wp:positionV>
                <wp:extent cx="2129790" cy="2839044"/>
                <wp:effectExtent l="95250" t="0" r="2286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2164">
                          <a:off x="0" y="0"/>
                          <a:ext cx="2129790" cy="2839044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CA" w:rsidRPr="00B54B25" w:rsidRDefault="002F3C3F" w:rsidP="009902B6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Bring this flyer with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A442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6" type="#_x0000_t71" style="position:absolute;margin-left:326.05pt;margin-top:-43.65pt;width:167.7pt;height:223.55pt;rotation:55942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">
                <v:textbox>
                  <w:txbxContent>
                    <w:p w:rsidR="007E79CA" w:rsidRPr="00B54B25" w:rsidRDefault="002F3C3F" w:rsidP="009902B6">
                      <w:pPr>
                        <w:spacing w:before="120"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Bring this flyer with you!</w:t>
                      </w:r>
                    </w:p>
                  </w:txbxContent>
                </v:textbox>
              </v:shape>
            </w:pict>
          </mc:Fallback>
        </mc:AlternateContent>
      </w:r>
      <w:r w:rsidR="00F5557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C6780F0" wp14:editId="79CA4170">
                <wp:simplePos x="0" y="0"/>
                <wp:positionH relativeFrom="column">
                  <wp:posOffset>-352425</wp:posOffset>
                </wp:positionH>
                <wp:positionV relativeFrom="paragraph">
                  <wp:posOffset>2279015</wp:posOffset>
                </wp:positionV>
                <wp:extent cx="6661785" cy="6368415"/>
                <wp:effectExtent l="0" t="254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3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9CA" w:rsidRPr="00D42ACE" w:rsidRDefault="00D42ACE" w:rsidP="007E79CA">
                            <w:pPr>
                              <w:pStyle w:val="Insidetext"/>
                              <w:rPr>
                                <w:sz w:val="36"/>
                                <w:szCs w:val="36"/>
                              </w:rPr>
                            </w:pPr>
                            <w:r w:rsidRPr="00D42ACE">
                              <w:rPr>
                                <w:sz w:val="36"/>
                                <w:szCs w:val="36"/>
                              </w:rPr>
                              <w:t xml:space="preserve">Enjoy a great family dinner while raising money for </w:t>
                            </w:r>
                            <w:r w:rsidR="007E79CA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45A54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11F54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CF1CAF">
                              <w:rPr>
                                <w:sz w:val="36"/>
                                <w:szCs w:val="36"/>
                              </w:rPr>
                              <w:t xml:space="preserve"> Holy Spirit Catholic School PTO</w:t>
                            </w:r>
                          </w:p>
                          <w:p w:rsidR="003A510F" w:rsidRPr="00D369FA" w:rsidRDefault="00CF1CAF" w:rsidP="007E79CA">
                            <w:pPr>
                              <w:pStyle w:val="InsideDateTime"/>
                              <w:spacing w:before="360" w:after="360" w:line="214" w:lineRule="auto"/>
                            </w:pPr>
                            <w:r>
                              <w:rPr>
                                <w:sz w:val="48"/>
                              </w:rPr>
                              <w:t>Wednesday November 14, 2018</w:t>
                            </w:r>
                          </w:p>
                          <w:p w:rsidR="003A510F" w:rsidRPr="00D42ACE" w:rsidRDefault="00D42ACE" w:rsidP="00B54B25">
                            <w:pPr>
                              <w:pStyle w:val="Insidetext"/>
                              <w:spacing w:after="0" w:line="214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54B25">
                              <w:rPr>
                                <w:sz w:val="52"/>
                                <w:szCs w:val="36"/>
                              </w:rPr>
                              <w:t>West Springfield Ledo Pizza</w:t>
                            </w:r>
                          </w:p>
                          <w:p w:rsidR="00D42ACE" w:rsidRPr="00D42ACE" w:rsidRDefault="00D42ACE" w:rsidP="00D42ACE">
                            <w:pPr>
                              <w:pStyle w:val="Insidetex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D42ACE">
                              <w:rPr>
                                <w:sz w:val="36"/>
                                <w:szCs w:val="36"/>
                              </w:rPr>
                              <w:t>8324 Old Keene Mill Road</w:t>
                            </w:r>
                          </w:p>
                          <w:p w:rsidR="00D42ACE" w:rsidRPr="00D42ACE" w:rsidRDefault="00D42ACE" w:rsidP="00B54B25">
                            <w:pPr>
                              <w:pStyle w:val="Insidetext"/>
                              <w:spacing w:line="214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42ACE">
                              <w:rPr>
                                <w:sz w:val="36"/>
                                <w:szCs w:val="36"/>
                              </w:rPr>
                              <w:t>West Springfield, Virginia 22152</w:t>
                            </w:r>
                          </w:p>
                          <w:p w:rsidR="00D42ACE" w:rsidRDefault="00D42ACE" w:rsidP="00D42ACE">
                            <w:pPr>
                              <w:pStyle w:val="Insidetext"/>
                              <w:spacing w:after="0"/>
                            </w:pPr>
                          </w:p>
                          <w:p w:rsidR="00D42ACE" w:rsidRDefault="00CF1CAF" w:rsidP="00D42ACE">
                            <w:pPr>
                              <w:pStyle w:val="Insidetext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Holy Spirit Catholic School PTO</w:t>
                            </w:r>
                            <w:r w:rsidR="00D42ACE" w:rsidRPr="00E6243B">
                              <w:rPr>
                                <w:sz w:val="40"/>
                                <w:szCs w:val="40"/>
                              </w:rPr>
                              <w:t xml:space="preserve"> receives </w:t>
                            </w:r>
                            <w:r w:rsidR="00D42ACE" w:rsidRPr="00E6243B">
                              <w:rPr>
                                <w:sz w:val="56"/>
                                <w:szCs w:val="56"/>
                              </w:rPr>
                              <w:t>20%</w:t>
                            </w:r>
                            <w:r w:rsidR="0014206C">
                              <w:rPr>
                                <w:sz w:val="40"/>
                                <w:szCs w:val="40"/>
                              </w:rPr>
                              <w:t xml:space="preserve"> of dine-in </w:t>
                            </w:r>
                            <w:r w:rsidR="00D42ACE" w:rsidRPr="00E6243B">
                              <w:rPr>
                                <w:sz w:val="40"/>
                                <w:szCs w:val="40"/>
                              </w:rPr>
                              <w:t xml:space="preserve">sales </w:t>
                            </w:r>
                            <w:r w:rsidR="0014206C">
                              <w:rPr>
                                <w:sz w:val="40"/>
                                <w:szCs w:val="40"/>
                              </w:rPr>
                              <w:t>for each flyer presented!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F1CA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(Must bring the flyer to get credit)</w:t>
                            </w:r>
                          </w:p>
                          <w:p w:rsidR="007E79CA" w:rsidRDefault="007E79CA" w:rsidP="00D42ACE">
                            <w:pPr>
                              <w:pStyle w:val="Insidetext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E79CA" w:rsidRDefault="00CF1CAF" w:rsidP="00D42ACE">
                            <w:pPr>
                              <w:pStyle w:val="Insidetext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Holy Spirit Catholic School PTO</w:t>
                            </w:r>
                            <w:r w:rsidR="007E79CA">
                              <w:rPr>
                                <w:sz w:val="40"/>
                                <w:szCs w:val="40"/>
                              </w:rPr>
                              <w:t xml:space="preserve"> also receives </w:t>
                            </w:r>
                            <w:r w:rsidR="007E79CA" w:rsidRPr="00E6243B">
                              <w:rPr>
                                <w:sz w:val="56"/>
                                <w:szCs w:val="56"/>
                              </w:rPr>
                              <w:t>20%</w:t>
                            </w:r>
                            <w:r w:rsidR="007E79C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9CA" w:rsidRPr="007E79CA">
                              <w:rPr>
                                <w:sz w:val="40"/>
                                <w:szCs w:val="40"/>
                              </w:rPr>
                              <w:t>of</w:t>
                            </w:r>
                            <w:r w:rsidR="007E79CA" w:rsidRPr="007E79C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79CA">
                              <w:rPr>
                                <w:sz w:val="40"/>
                                <w:szCs w:val="40"/>
                              </w:rPr>
                              <w:t xml:space="preserve">takeout orders when mentioning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Holy Spirit</w:t>
                            </w:r>
                            <w:r w:rsidR="007E79CA">
                              <w:rPr>
                                <w:sz w:val="40"/>
                                <w:szCs w:val="40"/>
                              </w:rPr>
                              <w:t>!  Call ahead for takeout</w:t>
                            </w:r>
                            <w:r w:rsidR="00F11F54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  <w:r w:rsidR="007E79C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E79CA" w:rsidRDefault="007E79CA" w:rsidP="00D42ACE">
                            <w:pPr>
                              <w:pStyle w:val="Insidetext"/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79CA">
                              <w:rPr>
                                <w:b/>
                                <w:sz w:val="40"/>
                                <w:szCs w:val="40"/>
                              </w:rPr>
                              <w:t>703-451-5336</w:t>
                            </w:r>
                            <w:r w:rsidR="00F11F5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11F54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F11F54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2F3C3F" w:rsidRPr="007C68F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If any staff or parents order catering the entire week of the fundraiser, our school </w:t>
                            </w:r>
                            <w:r w:rsidR="00A27C5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will get 1</w:t>
                            </w:r>
                            <w:r w:rsidR="002F3C3F" w:rsidRPr="007C68F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0% of the check total!</w:t>
                            </w:r>
                          </w:p>
                          <w:p w:rsidR="00B54B25" w:rsidRPr="007E79CA" w:rsidRDefault="002F3C3F" w:rsidP="00D42ACE">
                            <w:pPr>
                              <w:pStyle w:val="Insidetext"/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B54B25">
                              <w:rPr>
                                <w:b/>
                                <w:sz w:val="40"/>
                                <w:szCs w:val="40"/>
                              </w:rPr>
                              <w:t>Bring a friend and tell your neighbors too!</w:t>
                            </w:r>
                            <w:r w:rsidR="00CF1CA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(Just remember to bring a flyer!)</w:t>
                            </w:r>
                            <w:r w:rsidR="00F11F54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ALL PROCEEDS GO TO </w:t>
                            </w:r>
                            <w:r w:rsidR="00CF1CAF">
                              <w:rPr>
                                <w:b/>
                                <w:sz w:val="40"/>
                                <w:szCs w:val="40"/>
                              </w:rPr>
                              <w:t>HOLY SPIRIT CATHOLIC SCHOOL PTO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780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.75pt;margin-top:179.45pt;width:524.55pt;height:501.4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O68gIAAIU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" filled="f" stroked="f" insetpen="t">
                <v:textbox inset="2.88pt,2.88pt,2.88pt,2.88pt">
                  <w:txbxContent>
                    <w:p w:rsidR="007E79CA" w:rsidRPr="00D42ACE" w:rsidRDefault="00D42ACE" w:rsidP="007E79CA">
                      <w:pPr>
                        <w:pStyle w:val="Insidetext"/>
                        <w:rPr>
                          <w:sz w:val="36"/>
                          <w:szCs w:val="36"/>
                        </w:rPr>
                      </w:pPr>
                      <w:r w:rsidRPr="00D42ACE">
                        <w:rPr>
                          <w:sz w:val="36"/>
                          <w:szCs w:val="36"/>
                        </w:rPr>
                        <w:t xml:space="preserve">Enjoy a great family dinner while raising money for </w:t>
                      </w:r>
                      <w:r w:rsidR="007E79CA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445A54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11F54">
                        <w:rPr>
                          <w:sz w:val="36"/>
                          <w:szCs w:val="36"/>
                        </w:rPr>
                        <w:br/>
                      </w:r>
                      <w:r w:rsidR="00CF1CAF">
                        <w:rPr>
                          <w:sz w:val="36"/>
                          <w:szCs w:val="36"/>
                        </w:rPr>
                        <w:t xml:space="preserve"> Holy Spirit Catholic School PTO</w:t>
                      </w:r>
                    </w:p>
                    <w:p w:rsidR="003A510F" w:rsidRPr="00D369FA" w:rsidRDefault="00CF1CAF" w:rsidP="007E79CA">
                      <w:pPr>
                        <w:pStyle w:val="InsideDateTime"/>
                        <w:spacing w:before="360" w:after="360" w:line="214" w:lineRule="auto"/>
                      </w:pPr>
                      <w:r>
                        <w:rPr>
                          <w:sz w:val="48"/>
                        </w:rPr>
                        <w:t>Wednesday November 14, 2018</w:t>
                      </w:r>
                    </w:p>
                    <w:p w:rsidR="003A510F" w:rsidRPr="00D42ACE" w:rsidRDefault="00D42ACE" w:rsidP="00B54B25">
                      <w:pPr>
                        <w:pStyle w:val="Insidetext"/>
                        <w:spacing w:after="0" w:line="214" w:lineRule="auto"/>
                        <w:rPr>
                          <w:sz w:val="36"/>
                          <w:szCs w:val="36"/>
                        </w:rPr>
                      </w:pPr>
                      <w:r w:rsidRPr="00B54B25">
                        <w:rPr>
                          <w:sz w:val="52"/>
                          <w:szCs w:val="36"/>
                        </w:rPr>
                        <w:t>West Springfield Ledo Pizza</w:t>
                      </w:r>
                    </w:p>
                    <w:p w:rsidR="00D42ACE" w:rsidRPr="00D42ACE" w:rsidRDefault="00D42ACE" w:rsidP="00D42ACE">
                      <w:pPr>
                        <w:pStyle w:val="Insidetext"/>
                        <w:spacing w:after="0"/>
                        <w:rPr>
                          <w:sz w:val="36"/>
                          <w:szCs w:val="36"/>
                        </w:rPr>
                      </w:pPr>
                      <w:r w:rsidRPr="00D42ACE">
                        <w:rPr>
                          <w:sz w:val="36"/>
                          <w:szCs w:val="36"/>
                        </w:rPr>
                        <w:t>8324 Old Keene Mill Road</w:t>
                      </w:r>
                    </w:p>
                    <w:p w:rsidR="00D42ACE" w:rsidRPr="00D42ACE" w:rsidRDefault="00D42ACE" w:rsidP="00B54B25">
                      <w:pPr>
                        <w:pStyle w:val="Insidetext"/>
                        <w:spacing w:line="214" w:lineRule="auto"/>
                        <w:rPr>
                          <w:sz w:val="36"/>
                          <w:szCs w:val="36"/>
                        </w:rPr>
                      </w:pPr>
                      <w:r w:rsidRPr="00D42ACE">
                        <w:rPr>
                          <w:sz w:val="36"/>
                          <w:szCs w:val="36"/>
                        </w:rPr>
                        <w:t>West Springfield, Virginia 22152</w:t>
                      </w:r>
                    </w:p>
                    <w:p w:rsidR="00D42ACE" w:rsidRDefault="00D42ACE" w:rsidP="00D42ACE">
                      <w:pPr>
                        <w:pStyle w:val="Insidetext"/>
                        <w:spacing w:after="0"/>
                      </w:pPr>
                    </w:p>
                    <w:p w:rsidR="00D42ACE" w:rsidRDefault="00CF1CAF" w:rsidP="00D42ACE">
                      <w:pPr>
                        <w:pStyle w:val="Insidetext"/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Holy Spirit Catholic School PTO</w:t>
                      </w:r>
                      <w:r w:rsidR="00D42ACE" w:rsidRPr="00E6243B">
                        <w:rPr>
                          <w:sz w:val="40"/>
                          <w:szCs w:val="40"/>
                        </w:rPr>
                        <w:t xml:space="preserve"> receives </w:t>
                      </w:r>
                      <w:r w:rsidR="00D42ACE" w:rsidRPr="00E6243B">
                        <w:rPr>
                          <w:sz w:val="56"/>
                          <w:szCs w:val="56"/>
                        </w:rPr>
                        <w:t>20%</w:t>
                      </w:r>
                      <w:r w:rsidR="0014206C">
                        <w:rPr>
                          <w:sz w:val="40"/>
                          <w:szCs w:val="40"/>
                        </w:rPr>
                        <w:t xml:space="preserve"> of dine-in </w:t>
                      </w:r>
                      <w:r w:rsidR="00D42ACE" w:rsidRPr="00E6243B">
                        <w:rPr>
                          <w:sz w:val="40"/>
                          <w:szCs w:val="40"/>
                        </w:rPr>
                        <w:t xml:space="preserve">sales </w:t>
                      </w:r>
                      <w:r w:rsidR="0014206C">
                        <w:rPr>
                          <w:sz w:val="40"/>
                          <w:szCs w:val="40"/>
                        </w:rPr>
                        <w:t>for each flyer presented!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CF1CAF">
                        <w:rPr>
                          <w:b/>
                          <w:sz w:val="40"/>
                          <w:szCs w:val="40"/>
                          <w:u w:val="single"/>
                        </w:rPr>
                        <w:t>(Must bring the flyer to get credit)</w:t>
                      </w:r>
                    </w:p>
                    <w:p w:rsidR="007E79CA" w:rsidRDefault="007E79CA" w:rsidP="00D42ACE">
                      <w:pPr>
                        <w:pStyle w:val="Insidetext"/>
                        <w:spacing w:after="0"/>
                        <w:rPr>
                          <w:sz w:val="40"/>
                          <w:szCs w:val="40"/>
                        </w:rPr>
                      </w:pPr>
                    </w:p>
                    <w:p w:rsidR="007E79CA" w:rsidRDefault="00CF1CAF" w:rsidP="00D42ACE">
                      <w:pPr>
                        <w:pStyle w:val="Insidetext"/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Holy Spirit Catholic School PTO</w:t>
                      </w:r>
                      <w:r w:rsidR="007E79CA">
                        <w:rPr>
                          <w:sz w:val="40"/>
                          <w:szCs w:val="40"/>
                        </w:rPr>
                        <w:t xml:space="preserve"> also receives </w:t>
                      </w:r>
                      <w:r w:rsidR="007E79CA" w:rsidRPr="00E6243B">
                        <w:rPr>
                          <w:sz w:val="56"/>
                          <w:szCs w:val="56"/>
                        </w:rPr>
                        <w:t>20%</w:t>
                      </w:r>
                      <w:r w:rsidR="007E79C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7E79CA" w:rsidRPr="007E79CA">
                        <w:rPr>
                          <w:sz w:val="40"/>
                          <w:szCs w:val="40"/>
                        </w:rPr>
                        <w:t>of</w:t>
                      </w:r>
                      <w:r w:rsidR="007E79CA" w:rsidRPr="007E79C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E79CA">
                        <w:rPr>
                          <w:sz w:val="40"/>
                          <w:szCs w:val="40"/>
                        </w:rPr>
                        <w:t xml:space="preserve">takeout orders when mentioning </w:t>
                      </w:r>
                      <w:r>
                        <w:rPr>
                          <w:sz w:val="40"/>
                          <w:szCs w:val="40"/>
                        </w:rPr>
                        <w:t>Holy Spirit</w:t>
                      </w:r>
                      <w:r w:rsidR="007E79CA">
                        <w:rPr>
                          <w:sz w:val="40"/>
                          <w:szCs w:val="40"/>
                        </w:rPr>
                        <w:t>!  Call ahead for takeout</w:t>
                      </w:r>
                      <w:r w:rsidR="00F11F54">
                        <w:rPr>
                          <w:sz w:val="40"/>
                          <w:szCs w:val="40"/>
                        </w:rPr>
                        <w:t>!</w:t>
                      </w:r>
                      <w:r w:rsidR="007E79C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7E79CA" w:rsidRDefault="007E79CA" w:rsidP="00D42ACE">
                      <w:pPr>
                        <w:pStyle w:val="Insidetext"/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7E79CA">
                        <w:rPr>
                          <w:b/>
                          <w:sz w:val="40"/>
                          <w:szCs w:val="40"/>
                        </w:rPr>
                        <w:t>703-451-5336</w:t>
                      </w:r>
                      <w:r w:rsidR="00F11F54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11F54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F11F54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2F3C3F" w:rsidRPr="007C68F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If any staff or parents order catering the entire week of the fundraiser, our school </w:t>
                      </w:r>
                      <w:r w:rsidR="00A27C52">
                        <w:rPr>
                          <w:b/>
                          <w:sz w:val="40"/>
                          <w:szCs w:val="40"/>
                          <w:u w:val="single"/>
                        </w:rPr>
                        <w:t>will get 1</w:t>
                      </w:r>
                      <w:r w:rsidR="002F3C3F" w:rsidRPr="007C68F1">
                        <w:rPr>
                          <w:b/>
                          <w:sz w:val="40"/>
                          <w:szCs w:val="40"/>
                          <w:u w:val="single"/>
                        </w:rPr>
                        <w:t>0% of the check total!</w:t>
                      </w:r>
                    </w:p>
                    <w:p w:rsidR="00B54B25" w:rsidRPr="007E79CA" w:rsidRDefault="002F3C3F" w:rsidP="00D42ACE">
                      <w:pPr>
                        <w:pStyle w:val="Insidetext"/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B54B25">
                        <w:rPr>
                          <w:b/>
                          <w:sz w:val="40"/>
                          <w:szCs w:val="40"/>
                        </w:rPr>
                        <w:t>Bring a friend and tell your neighbors too!</w:t>
                      </w:r>
                      <w:r w:rsidR="00CF1CAF">
                        <w:rPr>
                          <w:b/>
                          <w:sz w:val="40"/>
                          <w:szCs w:val="40"/>
                        </w:rPr>
                        <w:t xml:space="preserve"> (Just remember to bring a flyer!)</w:t>
                      </w:r>
                      <w:r w:rsidR="00F11F54">
                        <w:rPr>
                          <w:b/>
                          <w:sz w:val="40"/>
                          <w:szCs w:val="40"/>
                        </w:rPr>
                        <w:br/>
                        <w:t xml:space="preserve">ALL PROCEEDS GO TO </w:t>
                      </w:r>
                      <w:r w:rsidR="00CF1CAF">
                        <w:rPr>
                          <w:b/>
                          <w:sz w:val="40"/>
                          <w:szCs w:val="40"/>
                        </w:rPr>
                        <w:t>HOLY SPIRIT CATHOLIC SCHOOL PTO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557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F3D661D" wp14:editId="51834D43">
                <wp:simplePos x="0" y="0"/>
                <wp:positionH relativeFrom="column">
                  <wp:posOffset>-89535</wp:posOffset>
                </wp:positionH>
                <wp:positionV relativeFrom="paragraph">
                  <wp:posOffset>-339725</wp:posOffset>
                </wp:positionV>
                <wp:extent cx="4621530" cy="457200"/>
                <wp:effectExtent l="0" t="317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10F" w:rsidRPr="00B84871" w:rsidRDefault="00CF1CAF" w:rsidP="00D42ACE">
                            <w:pPr>
                              <w:pStyle w:val="Hoorayfor"/>
                              <w:widowControl w:val="0"/>
                              <w:rPr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1F497D"/>
                                <w:sz w:val="48"/>
                                <w:szCs w:val="48"/>
                              </w:rPr>
                              <w:t>Holy Spirit PTO Family Night</w:t>
                            </w:r>
                            <w:r w:rsidR="00D42ACE" w:rsidRPr="00B84871">
                              <w:rPr>
                                <w:color w:val="1F497D"/>
                                <w:sz w:val="48"/>
                                <w:szCs w:val="48"/>
                              </w:rPr>
                              <w:t xml:space="preserve"> 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661D" id="Text Box 5" o:spid="_x0000_s1028" type="#_x0000_t202" style="position:absolute;margin-left:-7.05pt;margin-top:-26.75pt;width:363.9pt;height:3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di8wIAAIs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" filled="f" stroked="f" insetpen="t">
                <v:textbox inset="2.88pt,2.88pt,2.88pt,2.88pt">
                  <w:txbxContent>
                    <w:p w:rsidR="003A510F" w:rsidRPr="00B84871" w:rsidRDefault="00CF1CAF" w:rsidP="00D42ACE">
                      <w:pPr>
                        <w:pStyle w:val="Hoorayfor"/>
                        <w:widowControl w:val="0"/>
                        <w:rPr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color w:val="1F497D"/>
                          <w:sz w:val="48"/>
                          <w:szCs w:val="48"/>
                        </w:rPr>
                        <w:t>Holy Spirit PTO Family Night</w:t>
                      </w:r>
                      <w:r w:rsidR="00D42ACE" w:rsidRPr="00B84871">
                        <w:rPr>
                          <w:color w:val="1F497D"/>
                          <w:sz w:val="48"/>
                          <w:szCs w:val="48"/>
                        </w:rPr>
                        <w:t xml:space="preserve"> at</w:t>
                      </w:r>
                    </w:p>
                  </w:txbxContent>
                </v:textbox>
              </v:shape>
            </w:pict>
          </mc:Fallback>
        </mc:AlternateContent>
      </w:r>
      <w:r w:rsidR="00F5557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91440</wp:posOffset>
            </wp:positionV>
            <wp:extent cx="4083050" cy="2187575"/>
            <wp:effectExtent l="0" t="0" r="0" b="0"/>
            <wp:wrapNone/>
            <wp:docPr id="7" name="Picture 2" descr="invite_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e_cov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/>
        <w:left w:val="starsBlack" w:sz="16" w:space="24" w:color="C4BC96"/>
        <w:bottom w:val="starsBlack" w:sz="16" w:space="24" w:color="C4BC96"/>
        <w:right w:val="starsBlack" w:sz="16" w:space="24" w:color="C4BC9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3A" w:rsidRDefault="00CA683A" w:rsidP="00407924">
      <w:pPr>
        <w:spacing w:after="0" w:line="240" w:lineRule="auto"/>
      </w:pPr>
      <w:r>
        <w:separator/>
      </w:r>
    </w:p>
  </w:endnote>
  <w:endnote w:type="continuationSeparator" w:id="0">
    <w:p w:rsidR="00CA683A" w:rsidRDefault="00CA683A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3A" w:rsidRDefault="00CA683A" w:rsidP="00407924">
      <w:pPr>
        <w:spacing w:after="0" w:line="240" w:lineRule="auto"/>
      </w:pPr>
      <w:r>
        <w:separator/>
      </w:r>
    </w:p>
  </w:footnote>
  <w:footnote w:type="continuationSeparator" w:id="0">
    <w:p w:rsidR="00CA683A" w:rsidRDefault="00CA683A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B"/>
    <w:rsid w:val="000A41CD"/>
    <w:rsid w:val="0014206C"/>
    <w:rsid w:val="00143EC6"/>
    <w:rsid w:val="002F3C3F"/>
    <w:rsid w:val="00310F2B"/>
    <w:rsid w:val="0031225F"/>
    <w:rsid w:val="003532FB"/>
    <w:rsid w:val="003A510F"/>
    <w:rsid w:val="00407924"/>
    <w:rsid w:val="00445A54"/>
    <w:rsid w:val="004E086E"/>
    <w:rsid w:val="0055148F"/>
    <w:rsid w:val="006301F6"/>
    <w:rsid w:val="00741B0B"/>
    <w:rsid w:val="007C68F1"/>
    <w:rsid w:val="007E56CB"/>
    <w:rsid w:val="007E79CA"/>
    <w:rsid w:val="008077D3"/>
    <w:rsid w:val="009902B6"/>
    <w:rsid w:val="00991253"/>
    <w:rsid w:val="009E57DD"/>
    <w:rsid w:val="00A056BC"/>
    <w:rsid w:val="00A27C52"/>
    <w:rsid w:val="00AA0945"/>
    <w:rsid w:val="00AC646B"/>
    <w:rsid w:val="00AD40FE"/>
    <w:rsid w:val="00AF24AC"/>
    <w:rsid w:val="00B54B25"/>
    <w:rsid w:val="00B8450C"/>
    <w:rsid w:val="00B84871"/>
    <w:rsid w:val="00C811FD"/>
    <w:rsid w:val="00CA683A"/>
    <w:rsid w:val="00CF1CAF"/>
    <w:rsid w:val="00D369FA"/>
    <w:rsid w:val="00D42ACE"/>
    <w:rsid w:val="00D431F6"/>
    <w:rsid w:val="00E6243B"/>
    <w:rsid w:val="00EE7ACC"/>
    <w:rsid w:val="00F11F54"/>
    <w:rsid w:val="00F55574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9D4CE40-4FB3-46E4-A691-BE5AD9B0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DD"/>
    <w:pPr>
      <w:spacing w:after="200" w:line="276" w:lineRule="auto"/>
    </w:pPr>
    <w:rPr>
      <w:color w:val="24406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F5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74"/>
    <w:rPr>
      <w:rFonts w:ascii="Segoe UI" w:hAnsi="Segoe UI" w:cs="Segoe UI"/>
      <w:color w:val="24406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bromavage\Application%20Data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Annandale Eye Care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mabromavage</dc:creator>
  <cp:lastModifiedBy>mashby</cp:lastModifiedBy>
  <cp:revision>3</cp:revision>
  <cp:lastPrinted>2018-10-31T13:42:00Z</cp:lastPrinted>
  <dcterms:created xsi:type="dcterms:W3CDTF">2018-10-31T13:43:00Z</dcterms:created>
  <dcterms:modified xsi:type="dcterms:W3CDTF">2018-10-31T13:43:00Z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